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244CA6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การรับรองคุณภาพผลิตภัณฑ์ชุมชน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="00244CA6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244CA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</w:t>
      </w:r>
      <w:r w:rsidR="00244CA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อำเภอเจริญศิลป์</w:t>
      </w:r>
      <w:r w:rsidR="00244CA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จังหวัดสกลนคร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="00244CA6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244CA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กระทรวงอุตสาหกรรม</w:t>
      </w:r>
    </w:p>
    <w:p w:rsidR="003F4A0D" w:rsidRPr="000C2AAC" w:rsidRDefault="00B52F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244CA6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244CA6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การรับรองคุณภาพผลิตภัณฑ์ชุมชน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244CA6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44CA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</w:t>
      </w:r>
      <w:r w:rsidR="00244CA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อำเภอเจริญศิลป์</w:t>
      </w:r>
      <w:r w:rsidR="00244CA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จั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งหวัดสกลนคร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244CA6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44CA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กระบวนงานที่เชื่อมโยงหลายหน่วยงาน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244CA6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44CA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คำสั่งกระทรวงอุตสาหกรรมที่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55/2551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600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1,000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การรับรองคุณภาพผลิตภัณฑ์ชุมชนองค์การบริหารส่วนตำบลบ้านเหล่าอำเภอเจริญศิลป์จังหวัดสกลนคร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องค์การบริหารส่วนตำบลบ้านเหล่าอำเภอเจริญสิลป์จังหวัดสกลนคร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09:00 - 15:00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ให้บริการยื่นคำขอได้ตั้งแต่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ตุลาคมถึง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กรกฎาคมของปีงบประมาณเท่านั้น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ขอรับการรับรองต้องเป็นผู้ผลิตผลิตภัณฑ์ชุมชนไม่เป็นผู้แอบอ้างหรือทำการผลิตแอบแฝงและมีคุณสมบัติในข้อใดข้อหนึ่ง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บุคคลทั่วไป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กลุ่มผู้ผลิตชุมชนที่ขึ้นทะเบียนไว้กับหน่วยงานราชการหรือกลุ่มตามกฎหมายวิสาหกิจชุมชน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นิติบุคคลที่ขึ้นทะเบียนเป็นผู้ประกอบการหนึ่งตำบลหนึ่งผลิตภัณฑ์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ขอต้องยื่นเอกสารครบถ้วนตามที่กำหนดหากไม่อาจพิจารณาความถูกต้องครบถ้วนของเอกสารได้ในขณะที่ยื่นคำขอสมอ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สงวนสิทธิ์ในการพิจารณาภายหลังจากที่ได้รับการยื่นคำขอครบถ้วนแล้วกรณีที่ความไม่ถูกต้องของเอกสารที่ตรวจพบในภายหลังเป็นสาเหตุที่ไม่อาจให้การรับรองได้สมอ</w:t>
      </w:r>
      <w:r w:rsidRPr="000C2AAC">
        <w:rPr>
          <w:rFonts w:asciiTheme="minorBidi" w:hAnsiTheme="minorBidi"/>
          <w:noProof/>
          <w:sz w:val="32"/>
          <w:szCs w:val="32"/>
        </w:rPr>
        <w:t>./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สอจ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จะส่งคืนคำขอ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ผลิตภัณฑ์ที่ยื่นขอต้องมีประกาศกำหนดมาตรฐานผลิตภัณฑ์ชุมชน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มผช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ไว้แล้ว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ให้บริการยื่นคำขอได้ตั้งแต่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ตุลาคมถึง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กรกฎาคมของปีงบประมาณเท่านั้น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ไม่นับรวมระยะเวลาการตรวจสอบผลิตภัณฑ์ชุมชนจากหน่วยตรวจสอบที่ได้รับการแต่งตั้ง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สำนักงานมาตรฐานผลิตภัณฑ์อุตสาหกรรมรับคำขอไม่เกิน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รายต่อวัน</w:t>
      </w:r>
      <w:r w:rsidRPr="000C2AAC">
        <w:rPr>
          <w:rFonts w:asciiTheme="minorBidi" w:hAnsiTheme="minorBidi"/>
          <w:noProof/>
          <w:sz w:val="32"/>
          <w:szCs w:val="32"/>
        </w:rPr>
        <w:br/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244CA6">
        <w:tc>
          <w:tcPr>
            <w:tcW w:w="675" w:type="dxa"/>
          </w:tcPr>
          <w:p w:rsidR="00313D38" w:rsidRPr="00AC4ACB" w:rsidRDefault="00313D38" w:rsidP="00244CA6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เจ้าหน้าที่รับคำขอตรวจสอบเอกสาร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กรณีเอกสารหลักฐานไม่ครบถ้วนจะทำความตกลงให้ผู้ยื่นคำขอมายื่นเอกสารเพิ่มเติมภายในเวลาที่กำหนด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วันทำการนับจากวันยื่นคำขอ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หากพ้นเวลาที่กำหนดจะส่งคืนคำขอให้ผู้ยื่นคำขอ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สำนักงานมาตรฐานผลิตภัณฑ์อุตสาหกรรม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244CA6">
        <w:tc>
          <w:tcPr>
            <w:tcW w:w="675" w:type="dxa"/>
          </w:tcPr>
          <w:p w:rsidR="00313D38" w:rsidRPr="00AC4ACB" w:rsidRDefault="00313D38" w:rsidP="00244CA6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2.1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ตรวจประเมินสถานที่ผลิต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เก็บตัวอย่างผลิตภัณฑ์ตามที่กำหนดในมผช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นำส่งตัวอย่างผลิตภัณฑ์ไปหน่วย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ประเมินผลการตรวจสอบผลิตภัณฑ์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ผลการประเมินสถานที่ผลิตผ่านและผลการตรวจสอบผลิตภัณฑ์ผ่านนำเสนอคณะอนุกรรมการรับรองคุณภาพผลิตภัณฑ์ชุม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สำนักงานมาตรฐานผลิตภัณฑ์อุตสาหกรรม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244CA6">
        <w:tc>
          <w:tcPr>
            <w:tcW w:w="675" w:type="dxa"/>
          </w:tcPr>
          <w:p w:rsidR="00313D38" w:rsidRPr="00AC4ACB" w:rsidRDefault="00313D38" w:rsidP="00244CA6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3.1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3.2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เสนอเลขาธิการสำนักงานมาตรฐานผลิตภัณฑ์อุตสาหกรรมพิจารณาลงนาม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แจ้งผลให้ผู้ยื่นคำขอทราบ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สำนักงานมาตรฐานผลิตภัณฑ์อุตสาหกรรม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ประธานกลุ่ม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กรณีผู้ยื่นคำขอเป็นกลุ่ม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วิสาหกิจชุมชน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ผู้มีอำนาจของนิติบุคคล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กรณีผู้ยื่นคำขอเป็นนิติบุคคล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มีการลงนามรับรองสำเนาถูกต้อง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244CA6">
        <w:trPr>
          <w:jc w:val="center"/>
        </w:trPr>
        <w:tc>
          <w:tcPr>
            <w:tcW w:w="675" w:type="dxa"/>
          </w:tcPr>
          <w:p w:rsidR="00452B6B" w:rsidRPr="000C2AAC" w:rsidRDefault="00AC4ACB" w:rsidP="00244CA6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ประธานกลุ่ม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กรณีผู้ยื่นคำขอเป็นกลุ่ม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วิสาหกิจชุมชน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ผู้มีอำนาจของนิติบุคคล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กรณีผู้ยื่นคำขอเป็นนิติบุคคล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ผู้รับมอบอำนาจมีการลงนามรับรองสำเนาถูกต้อง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:rsidTr="00244CA6">
        <w:trPr>
          <w:jc w:val="center"/>
        </w:trPr>
        <w:tc>
          <w:tcPr>
            <w:tcW w:w="675" w:type="dxa"/>
          </w:tcPr>
          <w:p w:rsidR="00452B6B" w:rsidRPr="000C2AAC" w:rsidRDefault="00AC4ACB" w:rsidP="00244CA6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กรณีนิติบุคคลเป็นผู้ยื่นคำขอ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้องเป็นนิติบุคคลที่ขึ้นทะเบียนเป็นผู้ประกอบการหนึ่งตำบลหนึ่งผลิตภัณฑ์แล้วมีการ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244CA6">
        <w:trPr>
          <w:jc w:val="center"/>
        </w:trPr>
        <w:tc>
          <w:tcPr>
            <w:tcW w:w="675" w:type="dxa"/>
          </w:tcPr>
          <w:p w:rsidR="00452B6B" w:rsidRPr="000C2AAC" w:rsidRDefault="00AC4ACB" w:rsidP="00244CA6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หนังสือรับรองกลุ่ม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กรมการพัฒนาชุมชน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กรณีผู้ยื่นคำขอเป็นกลุ่มมีการลงนามรับรองสำเนาถูกต้อง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244CA6">
        <w:trPr>
          <w:jc w:val="center"/>
        </w:trPr>
        <w:tc>
          <w:tcPr>
            <w:tcW w:w="675" w:type="dxa"/>
          </w:tcPr>
          <w:p w:rsidR="00452B6B" w:rsidRPr="000C2AAC" w:rsidRDefault="00AC4ACB" w:rsidP="00244CA6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หนังสือรับรองกลุ่มบุคคลตามกฎหมายวิสาหกิจชุมชน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กรมส่งเสริมการเกษตร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กรณีผู้ยื่นคำขอเป็นวิสาหกิจชุมชนมีการลงนามรับรองสำเนาถูกต้อง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244CA6">
        <w:tc>
          <w:tcPr>
            <w:tcW w:w="675" w:type="dxa"/>
          </w:tcPr>
          <w:p w:rsidR="00AC4ACB" w:rsidRPr="000C2AAC" w:rsidRDefault="00AC4ACB" w:rsidP="00244CA6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คำขอรับใบรับรองแสดงเครื่องหมายมาตรฐานผลิตภัณฑ์ชุมชน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244CA6">
        <w:tc>
          <w:tcPr>
            <w:tcW w:w="675" w:type="dxa"/>
          </w:tcPr>
          <w:p w:rsidR="00AC4ACB" w:rsidRPr="000C2AAC" w:rsidRDefault="00AC4ACB" w:rsidP="00244CA6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ทะเบียนพาณิชย์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 w:hint="cs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กรณีที่ต้องการให้ระบุชื่อตามทะเบียนพาณิชย์เป็นสถานที่ผลิต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ทั้งนี้ที่อยู่ต้องตรงกับสถานที่ผลิตมีการลงนามรับรองสำเนาถูกต้อง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244CA6">
        <w:tc>
          <w:tcPr>
            <w:tcW w:w="675" w:type="dxa"/>
          </w:tcPr>
          <w:p w:rsidR="00AC4ACB" w:rsidRPr="000C2AAC" w:rsidRDefault="00AC4ACB" w:rsidP="00244CA6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หนังสือมอบอำนาจพร้อมติดอากรแสตมป์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กรณีมีการมอบอำนาจพร้อมสำเนาบัตรประชาชนของผู้มอบอำนาจและผู้รับมอบอำนาจ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244CA6">
        <w:tc>
          <w:tcPr>
            <w:tcW w:w="675" w:type="dxa"/>
          </w:tcPr>
          <w:p w:rsidR="00AC4ACB" w:rsidRPr="000C2AAC" w:rsidRDefault="00AC4ACB" w:rsidP="00244CA6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สำเนาใบอนุญาตเลขสถานที่ผลิตอาหารที่ไม่เข้าข่ายโรงงานหรือใบจดทะเบียนอาหาร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แจ้งรายละเอียดอาหาร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สำนักงานคณะกรรมการอาหารและยา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กรณีผลิตภัณฑ์อาหารและเครื่องดื่ม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244CA6">
        <w:tc>
          <w:tcPr>
            <w:tcW w:w="675" w:type="dxa"/>
          </w:tcPr>
          <w:p w:rsidR="00AC4ACB" w:rsidRPr="000C2AAC" w:rsidRDefault="00AC4ACB" w:rsidP="00244CA6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สำเนาใบรับแจ้งผลิตเครื่องสำอางควบคุม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สำนักงานคณะกรรมการอาหารและยา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กรณีผลิตภํณฑ์เครื่องสำอางโดยประเภทผลิตภัณฑ์เครื่องสำอางต้องตรงกับผลิตภัณฑ์ที่ยื่นคำขอ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244CA6">
        <w:tc>
          <w:tcPr>
            <w:tcW w:w="675" w:type="dxa"/>
          </w:tcPr>
          <w:p w:rsidR="00AC4ACB" w:rsidRPr="000C2AAC" w:rsidRDefault="00AC4ACB" w:rsidP="00244CA6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สำเนาใบแจ้งข้อเท็จจริงเกี่ยวกับวัตถุ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อันตรายชนิดที่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หรือใบแจ้งการดำเนินการวัตถุอันตรายชนิดที่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สำนักงานคณะกรรมการอาหารและยา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กรณีผลิตภัณฑ์กลุ่มวัตถุอันตราย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244CA6">
        <w:tc>
          <w:tcPr>
            <w:tcW w:w="675" w:type="dxa"/>
          </w:tcPr>
          <w:p w:rsidR="00AC4ACB" w:rsidRPr="000C2AAC" w:rsidRDefault="00AC4ACB" w:rsidP="00244CA6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สำเนาใบอนุญาตออกให้ตามมาตรา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แห่งพระราชบัญญัติสุราพ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.2493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และรายงานผลการทดสอบ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กรมสรรพสามิต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กรณีผลิตภัณฑ์แอลกอฮอล์โดยผลิตภัณฑ์ต้องตรงกับผลิตภัณฑ์ที่ยื่นคำขอ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สำนักงานมาตรฐานผลิตภัณฑ์อุตสาหกรรมเลขที่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75/42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ถนนพระรามที่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แขวงทุ่งพญาไทเขตราชเทวีกรุงเทพฯ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10400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2202 3344-46 http:// www.tisi.go.th&gt;Menu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แนะนำ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ติชม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&gt;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ข้อร้องเรียน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สำนักงานอุตสาหกรรมจังหวัดทุกจังหวัด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http://www.industry.go.th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เรือนรับรองประชาชนศูนย์บริการประชาชน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จุดบริการประชาชน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สำนักปลัดสำนักนายกรัฐมนตรีทำเนียบรัฐบาลถนนพิษณุโลกเขตดุสิตกรุงเทพฯ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สายด่วนทำเนียบรัฐบาล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1111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บริการรับแจ้งเรื่องร้องทุกข์ตลอด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ชั่วโมงหรือรับเรื่องร้องเรียนผ่านทางโทรศัพท์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228301271-84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2283 1286-7  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ส่งเรื่องร้องเรียนทางไปรษณีย์กราบเรียนนายกรัฐมนตรีตู้ปณ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.1111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ทำเนียบรัฐบาลกรุงเทพฯ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10302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ไม่ต้องติดแสตมป์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- http://www.1111.go.th/form.aspx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คำขอรับใบรับรองแสดงเครื่องหมายมาตรฐานผลิตภัณฑ์ชุมชน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องค์การบริหารส่วนตำบลบ้านเหล่าอำเภอเจริญศิลป์จังหวัดสกลนครสถ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34" w:rsidRDefault="00394834" w:rsidP="00C81DB8">
      <w:pPr>
        <w:spacing w:after="0" w:line="240" w:lineRule="auto"/>
      </w:pPr>
      <w:r>
        <w:separator/>
      </w:r>
    </w:p>
  </w:endnote>
  <w:endnote w:type="continuationSeparator" w:id="1">
    <w:p w:rsidR="00394834" w:rsidRDefault="0039483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34" w:rsidRDefault="00394834" w:rsidP="00C81DB8">
      <w:pPr>
        <w:spacing w:after="0" w:line="240" w:lineRule="auto"/>
      </w:pPr>
      <w:r>
        <w:separator/>
      </w:r>
    </w:p>
  </w:footnote>
  <w:footnote w:type="continuationSeparator" w:id="1">
    <w:p w:rsidR="00394834" w:rsidRDefault="0039483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52F0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44CA6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43A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44CA6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94834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2F0D"/>
    <w:rsid w:val="00B95782"/>
    <w:rsid w:val="00BC5DA7"/>
    <w:rsid w:val="00BF6CA4"/>
    <w:rsid w:val="00C1539D"/>
    <w:rsid w:val="00C21238"/>
    <w:rsid w:val="00C26ED0"/>
    <w:rsid w:val="00C3045F"/>
    <w:rsid w:val="00C43A6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8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84</cp:revision>
  <cp:lastPrinted>2015-09-02T08:30:00Z</cp:lastPrinted>
  <dcterms:created xsi:type="dcterms:W3CDTF">2015-04-23T03:41:00Z</dcterms:created>
  <dcterms:modified xsi:type="dcterms:W3CDTF">2015-09-02T08:32:00Z</dcterms:modified>
</cp:coreProperties>
</file>