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534C1E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534C1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534C1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จังหวัดสกลนคร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="00E30D62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534C1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2AAC" w:rsidRDefault="007D21B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534C1E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 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534C1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534C1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34C1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92100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92100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จังหวัดสกลนคร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534C1E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34C1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534C1E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34C1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534C1E">
        <w:rPr>
          <w:rFonts w:asciiTheme="minorBidi" w:hAnsiTheme="minorBidi"/>
          <w:b/>
          <w:bCs/>
          <w:sz w:val="32"/>
          <w:szCs w:val="32"/>
          <w:lang w:bidi="th-TH"/>
        </w:rPr>
        <w:t xml:space="preserve"> 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534C1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534C1E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องค์การบริหารส่วนตำบลบ้านเหล่าอำเภอเจริญศิลป์จังหวัดสกลนคร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องค์การบริหารส่วนตำบลบ้านเหล่าอำเภอเจริญศิลป์จังหวัดสกลนคร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34C1E" w:rsidRDefault="00575FAF" w:rsidP="00534C1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="00534C1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="00534C1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รับอนุญาตต้องยื่นขอแก้ไขเปลี่ยนแปลงตามแบบธพ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  <w:t xml:space="preserve">2.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ต้องไม่ขัดต่อกฎหมายอื่นที่เกี่ยวข้องเช่น</w:t>
      </w:r>
      <w:r w:rsidR="00534C1E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กฎหมายว่าด้วยการควบคุมอาคา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การส่งเสริมและรักษาคุณภาพสิ่งแวดล้อมแห่ง</w:t>
      </w:r>
      <w:r w:rsidR="00534C1E">
        <w:rPr>
          <w:rFonts w:asciiTheme="minorBidi" w:hAnsiTheme="minorBidi" w:hint="cs"/>
          <w:noProof/>
          <w:sz w:val="32"/>
          <w:szCs w:val="32"/>
          <w:rtl/>
          <w:cs/>
          <w:lang w:bidi="th-TH"/>
        </w:rPr>
        <w:t>การส่ว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าติเป็นต้น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921001" w:rsidRDefault="00921001" w:rsidP="00534C1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21001" w:rsidRDefault="00921001" w:rsidP="00534C1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21001" w:rsidRDefault="00921001" w:rsidP="00534C1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21001" w:rsidRDefault="00921001" w:rsidP="00534C1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534C1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534C1E">
        <w:tc>
          <w:tcPr>
            <w:tcW w:w="675" w:type="dxa"/>
          </w:tcPr>
          <w:p w:rsidR="00313D38" w:rsidRPr="00AC4ACB" w:rsidRDefault="00313D38" w:rsidP="00534C1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534C1E">
        <w:tc>
          <w:tcPr>
            <w:tcW w:w="675" w:type="dxa"/>
          </w:tcPr>
          <w:p w:rsidR="00313D38" w:rsidRPr="00AC4ACB" w:rsidRDefault="00313D38" w:rsidP="00534C1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534C1E">
        <w:tc>
          <w:tcPr>
            <w:tcW w:w="675" w:type="dxa"/>
          </w:tcPr>
          <w:p w:rsidR="00313D38" w:rsidRPr="00AC4ACB" w:rsidRDefault="00313D38" w:rsidP="00534C1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921001">
        <w:trPr>
          <w:jc w:val="center"/>
        </w:trPr>
        <w:tc>
          <w:tcPr>
            <w:tcW w:w="675" w:type="dxa"/>
          </w:tcPr>
          <w:p w:rsidR="00452B6B" w:rsidRPr="000C2AAC" w:rsidRDefault="00AC4ACB" w:rsidP="00921001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921001">
        <w:trPr>
          <w:jc w:val="center"/>
        </w:trPr>
        <w:tc>
          <w:tcPr>
            <w:tcW w:w="675" w:type="dxa"/>
          </w:tcPr>
          <w:p w:rsidR="00452B6B" w:rsidRPr="000C2AAC" w:rsidRDefault="00AC4ACB" w:rsidP="00921001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921001">
        <w:trPr>
          <w:jc w:val="center"/>
        </w:trPr>
        <w:tc>
          <w:tcPr>
            <w:tcW w:w="675" w:type="dxa"/>
          </w:tcPr>
          <w:p w:rsidR="00452B6B" w:rsidRPr="000C2AAC" w:rsidRDefault="00AC4ACB" w:rsidP="00921001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34C1E" w:rsidRDefault="00534C1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34C1E" w:rsidRDefault="00534C1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สำเนาเอกสารแสดงสิทธิใช้ที่ดินกรณีขยายแนวเขตสถานประกอบการ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ให้นำมายื่นก่อนพิจารณาออก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34C1E">
        <w:tc>
          <w:tcPr>
            <w:tcW w:w="675" w:type="dxa"/>
          </w:tcPr>
          <w:p w:rsidR="00AC4ACB" w:rsidRPr="000C2AAC" w:rsidRDefault="00AC4ACB" w:rsidP="00534C1E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๔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C1539D" w:rsidRPr="00534C1E" w:rsidRDefault="00C1539D" w:rsidP="00534C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534C1E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4-7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เเละ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ใช้เฉพาะกรณีที่เกี่ยวข้องเท่านั้</w:t>
      </w:r>
      <w:r w:rsidR="00534C1E" w:rsidRPr="00534C1E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4644" w:type="dxa"/>
        <w:tblLook w:val="04A0"/>
      </w:tblPr>
      <w:tblGrid>
        <w:gridCol w:w="2548"/>
        <w:gridCol w:w="3180"/>
      </w:tblGrid>
      <w:tr w:rsidR="0064558D" w:rsidRPr="000C2AAC" w:rsidTr="00534C1E">
        <w:tc>
          <w:tcPr>
            <w:tcW w:w="254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:rsidTr="00534C1E">
        <w:tc>
          <w:tcPr>
            <w:tcW w:w="254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534C1E">
        <w:tc>
          <w:tcPr>
            <w:tcW w:w="254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องค์การบริหารส่วนตำบลบ้านเหล่าอำเภอเจริญศิลป์จังหวัด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สกลนครสถ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534C1E">
        <w:tc>
          <w:tcPr>
            <w:tcW w:w="254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534C1E">
        <w:tc>
          <w:tcPr>
            <w:tcW w:w="254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06" w:rsidRDefault="005D5706" w:rsidP="00C81DB8">
      <w:pPr>
        <w:spacing w:after="0" w:line="240" w:lineRule="auto"/>
      </w:pPr>
      <w:r>
        <w:separator/>
      </w:r>
    </w:p>
  </w:endnote>
  <w:endnote w:type="continuationSeparator" w:id="1">
    <w:p w:rsidR="005D5706" w:rsidRDefault="005D570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06" w:rsidRDefault="005D5706" w:rsidP="00C81DB8">
      <w:pPr>
        <w:spacing w:after="0" w:line="240" w:lineRule="auto"/>
      </w:pPr>
      <w:r>
        <w:separator/>
      </w:r>
    </w:p>
  </w:footnote>
  <w:footnote w:type="continuationSeparator" w:id="1">
    <w:p w:rsidR="005D5706" w:rsidRDefault="005D570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D21B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30D62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30D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47D7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4C1E"/>
    <w:rsid w:val="00541A32"/>
    <w:rsid w:val="00575FAF"/>
    <w:rsid w:val="00593E8D"/>
    <w:rsid w:val="005C6B68"/>
    <w:rsid w:val="005D5706"/>
    <w:rsid w:val="00600A25"/>
    <w:rsid w:val="006437C0"/>
    <w:rsid w:val="0064558D"/>
    <w:rsid w:val="0065175D"/>
    <w:rsid w:val="00686AAA"/>
    <w:rsid w:val="006974B7"/>
    <w:rsid w:val="006B37B7"/>
    <w:rsid w:val="006C07C4"/>
    <w:rsid w:val="006C374B"/>
    <w:rsid w:val="006C6C22"/>
    <w:rsid w:val="00707AED"/>
    <w:rsid w:val="00712638"/>
    <w:rsid w:val="00743075"/>
    <w:rsid w:val="00760D0B"/>
    <w:rsid w:val="00761FD0"/>
    <w:rsid w:val="00771FD1"/>
    <w:rsid w:val="00781575"/>
    <w:rsid w:val="007851BE"/>
    <w:rsid w:val="00790214"/>
    <w:rsid w:val="00793306"/>
    <w:rsid w:val="007D21BE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1001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5ADC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4DCA"/>
    <w:rsid w:val="00E00F3F"/>
    <w:rsid w:val="00E01AA0"/>
    <w:rsid w:val="00E06DC1"/>
    <w:rsid w:val="00E279FB"/>
    <w:rsid w:val="00E30D62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736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Windows User</cp:lastModifiedBy>
  <cp:revision>88</cp:revision>
  <cp:lastPrinted>2015-09-03T06:49:00Z</cp:lastPrinted>
  <dcterms:created xsi:type="dcterms:W3CDTF">2015-04-23T03:41:00Z</dcterms:created>
  <dcterms:modified xsi:type="dcterms:W3CDTF">2015-09-11T06:40:00Z</dcterms:modified>
</cp:coreProperties>
</file>